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5B9B" w14:textId="77777777" w:rsidR="00A87EA1" w:rsidRPr="00C23F59" w:rsidRDefault="00677948" w:rsidP="00C23F5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</w:t>
      </w:r>
      <w:r w:rsidR="00C23F59" w:rsidRPr="00C23F59">
        <w:rPr>
          <w:rFonts w:ascii="Arial" w:hAnsi="Arial" w:cs="Arial"/>
          <w:b/>
        </w:rPr>
        <w:t>V</w:t>
      </w:r>
      <w:r w:rsidR="00380137">
        <w:rPr>
          <w:rFonts w:ascii="Arial" w:hAnsi="Arial" w:cs="Arial"/>
          <w:b/>
        </w:rPr>
        <w:t>I</w:t>
      </w:r>
      <w:r w:rsidR="00C23F59" w:rsidRPr="00C23F59">
        <w:rPr>
          <w:rFonts w:ascii="Arial" w:hAnsi="Arial" w:cs="Arial"/>
          <w:b/>
        </w:rPr>
        <w:t>-</w:t>
      </w:r>
    </w:p>
    <w:p w14:paraId="6B65EC00" w14:textId="77777777" w:rsidR="00C23F59" w:rsidRPr="00C23F59" w:rsidRDefault="00C23F59" w:rsidP="00C23F59">
      <w:pPr>
        <w:spacing w:after="0"/>
        <w:jc w:val="center"/>
        <w:rPr>
          <w:rFonts w:ascii="Arial" w:hAnsi="Arial" w:cs="Arial"/>
          <w:b/>
        </w:rPr>
      </w:pPr>
      <w:r w:rsidRPr="00C23F59">
        <w:rPr>
          <w:rFonts w:ascii="Arial" w:hAnsi="Arial" w:cs="Arial"/>
          <w:b/>
        </w:rPr>
        <w:t xml:space="preserve">DECLARAÇÃO </w:t>
      </w:r>
      <w:r w:rsidR="00074A67">
        <w:rPr>
          <w:rFonts w:ascii="Arial" w:hAnsi="Arial" w:cs="Arial"/>
          <w:b/>
        </w:rPr>
        <w:t>QUANTO A MENORES NO QUADRO DE EMPREGADOS</w:t>
      </w:r>
    </w:p>
    <w:p w14:paraId="401B99A9" w14:textId="3EC50AB1" w:rsidR="00C23F59" w:rsidRDefault="00C23F59" w:rsidP="00C23F59">
      <w:pPr>
        <w:spacing w:after="0"/>
        <w:jc w:val="center"/>
        <w:rPr>
          <w:rFonts w:ascii="Arial" w:hAnsi="Arial" w:cs="Arial"/>
          <w:b/>
        </w:rPr>
      </w:pPr>
      <w:r w:rsidRPr="00C23F59">
        <w:rPr>
          <w:rFonts w:ascii="Arial" w:hAnsi="Arial" w:cs="Arial"/>
          <w:b/>
        </w:rPr>
        <w:t xml:space="preserve">SY-CONCORRÊNCIA </w:t>
      </w:r>
      <w:r w:rsidR="00450BDC">
        <w:rPr>
          <w:rFonts w:ascii="Arial" w:hAnsi="Arial" w:cs="Arial"/>
          <w:b/>
        </w:rPr>
        <w:t xml:space="preserve">nº </w:t>
      </w:r>
      <w:r w:rsidR="0074388A">
        <w:rPr>
          <w:rFonts w:ascii="Arial" w:hAnsi="Arial" w:cs="Arial"/>
          <w:b/>
        </w:rPr>
        <w:t>00</w:t>
      </w:r>
      <w:r w:rsidR="00DA5C37">
        <w:rPr>
          <w:rFonts w:ascii="Arial" w:hAnsi="Arial" w:cs="Arial"/>
          <w:b/>
        </w:rPr>
        <w:t>1</w:t>
      </w:r>
      <w:r w:rsidR="0074388A">
        <w:rPr>
          <w:rFonts w:ascii="Arial" w:hAnsi="Arial" w:cs="Arial"/>
          <w:b/>
        </w:rPr>
        <w:t>/</w:t>
      </w:r>
      <w:r w:rsidR="0037533B">
        <w:rPr>
          <w:rFonts w:ascii="Arial" w:hAnsi="Arial" w:cs="Arial"/>
          <w:b/>
        </w:rPr>
        <w:t>202</w:t>
      </w:r>
      <w:r w:rsidR="00DA5C37">
        <w:rPr>
          <w:rFonts w:ascii="Arial" w:hAnsi="Arial" w:cs="Arial"/>
          <w:b/>
        </w:rPr>
        <w:t>3</w:t>
      </w:r>
    </w:p>
    <w:p w14:paraId="7DE2C454" w14:textId="77777777" w:rsidR="00C23F59" w:rsidRDefault="00C23F59" w:rsidP="00C23F59">
      <w:pPr>
        <w:rPr>
          <w:rFonts w:ascii="Arial" w:hAnsi="Arial" w:cs="Arial"/>
          <w:b/>
        </w:rPr>
      </w:pPr>
    </w:p>
    <w:p w14:paraId="7F92C5D8" w14:textId="77777777" w:rsidR="00C23F59" w:rsidRDefault="00C23F59" w:rsidP="00C23F59">
      <w:pPr>
        <w:jc w:val="both"/>
        <w:rPr>
          <w:rFonts w:ascii="Arial" w:hAnsi="Arial" w:cs="Arial"/>
          <w:b/>
        </w:rPr>
      </w:pPr>
    </w:p>
    <w:p w14:paraId="3CBCEF12" w14:textId="77777777" w:rsidR="00074A67" w:rsidRDefault="00074A67" w:rsidP="00524B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Nome da empresa</w:t>
      </w:r>
      <w:r w:rsidR="00C23F5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inscrita no CNPJ nº ________________, por intermédio de seu representante lega, o Sr.(ª) _______________________________________________, portador da Cédula de Identidade _______________ e do CPF _________________, DECLARA, que não emprega menor de dezoito anos em trabalho noturno, perigoso, insalubre e não emprega menor de dezesseis anos.</w:t>
      </w:r>
    </w:p>
    <w:p w14:paraId="372C6C44" w14:textId="77777777" w:rsidR="00074A67" w:rsidRDefault="00074A67" w:rsidP="00074A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Ressalva: emprega menor, a partir de quatorze anos, na condição de aprendiz.(   )</w:t>
      </w:r>
      <w:r w:rsidR="00677948">
        <w:rPr>
          <w:rFonts w:ascii="Arial" w:hAnsi="Arial" w:cs="Arial"/>
        </w:rPr>
        <w:t xml:space="preserve"> </w:t>
      </w:r>
    </w:p>
    <w:p w14:paraId="3E4247AB" w14:textId="77777777" w:rsidR="00C23F59" w:rsidRDefault="00C23F59" w:rsidP="00450BDC">
      <w:pPr>
        <w:jc w:val="both"/>
        <w:rPr>
          <w:rFonts w:ascii="Arial" w:hAnsi="Arial" w:cs="Arial"/>
        </w:rPr>
      </w:pPr>
    </w:p>
    <w:p w14:paraId="0FC4323B" w14:textId="77777777" w:rsidR="00074A67" w:rsidRDefault="00074A67" w:rsidP="00450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</w:p>
    <w:p w14:paraId="74C7C35E" w14:textId="77777777" w:rsidR="00C23F59" w:rsidRDefault="00C23F59" w:rsidP="00C23F59">
      <w:pPr>
        <w:jc w:val="both"/>
        <w:rPr>
          <w:rFonts w:ascii="Arial" w:hAnsi="Arial" w:cs="Arial"/>
        </w:rPr>
      </w:pPr>
    </w:p>
    <w:p w14:paraId="2E9EE75C" w14:textId="087A67F6" w:rsidR="00C23F59" w:rsidRDefault="00524B73" w:rsidP="00C23F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Altamira,</w:t>
      </w:r>
      <w:r w:rsidR="00C23F59">
        <w:rPr>
          <w:rFonts w:ascii="Arial" w:hAnsi="Arial" w:cs="Arial"/>
        </w:rPr>
        <w:t xml:space="preserve"> _</w:t>
      </w:r>
      <w:r>
        <w:rPr>
          <w:rFonts w:ascii="Arial" w:hAnsi="Arial" w:cs="Arial"/>
        </w:rPr>
        <w:t xml:space="preserve">_____ </w:t>
      </w:r>
      <w:r w:rsidR="00C23F59">
        <w:rPr>
          <w:rFonts w:ascii="Arial" w:hAnsi="Arial" w:cs="Arial"/>
        </w:rPr>
        <w:t>de _____________ de 202</w:t>
      </w:r>
      <w:r w:rsidR="00DA5C37">
        <w:rPr>
          <w:rFonts w:ascii="Arial" w:hAnsi="Arial" w:cs="Arial"/>
        </w:rPr>
        <w:t>3</w:t>
      </w:r>
      <w:r w:rsidR="00C23F59">
        <w:rPr>
          <w:rFonts w:ascii="Arial" w:hAnsi="Arial" w:cs="Arial"/>
        </w:rPr>
        <w:t>.</w:t>
      </w:r>
    </w:p>
    <w:p w14:paraId="211E71CA" w14:textId="77777777" w:rsidR="00074A67" w:rsidRDefault="00074A67" w:rsidP="00C23F59">
      <w:pPr>
        <w:jc w:val="center"/>
        <w:rPr>
          <w:rFonts w:ascii="Arial" w:hAnsi="Arial" w:cs="Arial"/>
        </w:rPr>
      </w:pPr>
    </w:p>
    <w:p w14:paraId="28002328" w14:textId="77777777" w:rsidR="00C23F59" w:rsidRPr="00C23F59" w:rsidRDefault="00074A67" w:rsidP="00C23F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representante legal</w:t>
      </w:r>
    </w:p>
    <w:p w14:paraId="28518807" w14:textId="77777777" w:rsidR="00C23F59" w:rsidRDefault="00C23F59" w:rsidP="00C23F59">
      <w:pPr>
        <w:rPr>
          <w:rFonts w:ascii="Arial" w:hAnsi="Arial" w:cs="Arial"/>
          <w:b/>
        </w:rPr>
      </w:pPr>
    </w:p>
    <w:p w14:paraId="5ADC4DDB" w14:textId="77777777" w:rsidR="00C23F59" w:rsidRDefault="00C23F59" w:rsidP="00C23F59">
      <w:pPr>
        <w:rPr>
          <w:rFonts w:ascii="Arial" w:hAnsi="Arial" w:cs="Arial"/>
        </w:rPr>
      </w:pPr>
    </w:p>
    <w:p w14:paraId="50A3B82E" w14:textId="77777777" w:rsidR="00524B73" w:rsidRDefault="00524B73" w:rsidP="00C23F59">
      <w:pPr>
        <w:rPr>
          <w:rFonts w:ascii="Arial" w:hAnsi="Arial" w:cs="Arial"/>
        </w:rPr>
      </w:pPr>
    </w:p>
    <w:p w14:paraId="33DD8C96" w14:textId="77777777" w:rsidR="00524B73" w:rsidRDefault="00524B73" w:rsidP="00C23F59">
      <w:pPr>
        <w:rPr>
          <w:rFonts w:ascii="Arial" w:hAnsi="Arial" w:cs="Arial"/>
        </w:rPr>
      </w:pPr>
    </w:p>
    <w:p w14:paraId="55672218" w14:textId="77777777" w:rsidR="00524B73" w:rsidRDefault="00524B73" w:rsidP="00C23F59">
      <w:pPr>
        <w:rPr>
          <w:rFonts w:ascii="Arial" w:hAnsi="Arial" w:cs="Arial"/>
        </w:rPr>
      </w:pPr>
    </w:p>
    <w:p w14:paraId="7093D71F" w14:textId="77777777" w:rsidR="00524B73" w:rsidRDefault="00524B73" w:rsidP="00C23F59">
      <w:pPr>
        <w:rPr>
          <w:rFonts w:ascii="Arial" w:hAnsi="Arial" w:cs="Arial"/>
        </w:rPr>
      </w:pPr>
    </w:p>
    <w:p w14:paraId="72B0A962" w14:textId="77777777" w:rsidR="00524B73" w:rsidRDefault="00524B73" w:rsidP="00C23F59">
      <w:pPr>
        <w:rPr>
          <w:rFonts w:ascii="Arial" w:hAnsi="Arial" w:cs="Arial"/>
        </w:rPr>
      </w:pPr>
    </w:p>
    <w:p w14:paraId="7E5F0ECE" w14:textId="77777777" w:rsidR="00524B73" w:rsidRDefault="00524B73" w:rsidP="00C23F59">
      <w:pPr>
        <w:rPr>
          <w:rFonts w:ascii="Arial" w:hAnsi="Arial" w:cs="Arial"/>
        </w:rPr>
      </w:pPr>
    </w:p>
    <w:p w14:paraId="1FC7FEEE" w14:textId="77777777" w:rsidR="00524B73" w:rsidRDefault="00524B73" w:rsidP="00C23F59">
      <w:pPr>
        <w:rPr>
          <w:rFonts w:ascii="Arial" w:hAnsi="Arial" w:cs="Arial"/>
        </w:rPr>
      </w:pPr>
    </w:p>
    <w:p w14:paraId="568BC14F" w14:textId="77777777" w:rsidR="00524B73" w:rsidRPr="00C23F59" w:rsidRDefault="00524B73" w:rsidP="00450BDC">
      <w:pPr>
        <w:rPr>
          <w:rFonts w:ascii="Arial" w:hAnsi="Arial" w:cs="Arial"/>
        </w:rPr>
      </w:pPr>
    </w:p>
    <w:sectPr w:rsidR="00524B73" w:rsidRPr="00C23F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88A"/>
    <w:rsid w:val="00074A67"/>
    <w:rsid w:val="0037533B"/>
    <w:rsid w:val="00380137"/>
    <w:rsid w:val="00450BDC"/>
    <w:rsid w:val="00524B73"/>
    <w:rsid w:val="00677948"/>
    <w:rsid w:val="0074388A"/>
    <w:rsid w:val="00A87EA1"/>
    <w:rsid w:val="00A95EC2"/>
    <w:rsid w:val="00C23F59"/>
    <w:rsid w:val="00DA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9974"/>
  <w15:chartTrackingRefBased/>
  <w15:docId w15:val="{D9B85905-7D95-4B0E-A237-D5097107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ADVOCACIA\SYNERGIA\ANEXO%20VI-%20DECLARA&#199;&#195;O%20QUANTO%20A%20MENORES%20NO%20QUADRO%20DA%20EMPRE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VI- DECLARAÇÃO QUANTO A MENORES NO QUADRO DA EMPREA</Template>
  <TotalTime>1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Josinara Galdino Garcia</cp:lastModifiedBy>
  <cp:revision>3</cp:revision>
  <dcterms:created xsi:type="dcterms:W3CDTF">2022-10-18T02:36:00Z</dcterms:created>
  <dcterms:modified xsi:type="dcterms:W3CDTF">2023-01-05T20:03:00Z</dcterms:modified>
</cp:coreProperties>
</file>